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72" w:rsidRDefault="007F7072" w:rsidP="00FE57D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F7072" w:rsidRPr="001F60F6" w:rsidRDefault="007F7072" w:rsidP="008552B6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 xml:space="preserve">социально-педагогической </w:t>
      </w:r>
      <w:r w:rsidRPr="001F60F6">
        <w:rPr>
          <w:sz w:val="24"/>
          <w:szCs w:val="24"/>
        </w:rPr>
        <w:t>направленности «</w:t>
      </w:r>
      <w:r>
        <w:rPr>
          <w:rFonts w:cs="Times New Roman"/>
          <w:sz w:val="24"/>
          <w:szCs w:val="24"/>
        </w:rPr>
        <w:t>Юнармеец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1</w:t>
      </w:r>
      <w:r w:rsidRPr="001F60F6">
        <w:rPr>
          <w:sz w:val="24"/>
          <w:szCs w:val="24"/>
        </w:rPr>
        <w:t xml:space="preserve"> год обучения</w:t>
      </w:r>
    </w:p>
    <w:p w:rsidR="007F7072" w:rsidRPr="002034BF" w:rsidRDefault="007F7072" w:rsidP="002034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5080"/>
        <w:gridCol w:w="2097"/>
        <w:gridCol w:w="3294"/>
        <w:gridCol w:w="3439"/>
      </w:tblGrid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8A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F7072" w:rsidRPr="00B448AF" w:rsidRDefault="007F7072" w:rsidP="00171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8AF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6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Инструктаж по ОТ. Понятие об автономном существовании.</w:t>
            </w:r>
          </w:p>
        </w:tc>
        <w:tc>
          <w:tcPr>
            <w:tcW w:w="709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сентября</w:t>
            </w:r>
          </w:p>
        </w:tc>
        <w:tc>
          <w:tcPr>
            <w:tcW w:w="116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Сигналы бедствия.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сентября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Сигналы бедствия.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сентября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Туристические узлы.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сентября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Туристические узлы Определение азимута.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октября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азимута.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октября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Пожар. Средства пожаротушения.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октября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Скатка и раскатка пожарного рукава.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октября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Скатка и раскатка пожарного рукава.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5-ая неделя октября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Дорожные знаки, разметка. Дорожные знаки, разметка.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ноября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Одевание ГП-5 противогаза на себя.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ноября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Одевание ГП-5 противогаза на себя.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ноября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Одевание ГП-5 противогаза на себя.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ноября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Одевание ГП-5 противогаза на себя.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декабря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Надевание ГП-5 противогаза на пострадавшего.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декабря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Надевание ГП-5 противогаза на пострадавшего.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декабря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Надевание ГП-5 противогаза на пострадавшего.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декабря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января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Инструктаж по ОТ. Стрельба из пневматической винтовки (лёжа).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января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Стрельба из пневматической винтовки (лёжа, стоя).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января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Стрельба из пневматической винтовки (стоя).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января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Устройство АК-74. Неполная разборка, сборка АК-74.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февраль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Неполная разборка, сборка АК-74.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февраль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Неполная разборка, сборка АК-74. Снаряжение магазина патронами.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февраль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Снаряжение магазина патронами.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февраль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Снаряжение магазина патронами.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март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3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Строевая выучка. Построение в одну, в две шеренги по звеньям.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март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418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Строевая выучка. Построение в одну, в две шеренги по звеньям. Движение строем, поворот в движении, размыкание и смыкание строя.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  <w:vAlign w:val="center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март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Движение строем, поворот в движении, размыкание и смыкание строя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март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Движение строем, поворот в движении, размыкание и смыкание строя Исполнение песни в строю. Воинское приветствие во время движения.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5-ая неделя март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rPr>
          <w:trHeight w:val="862"/>
        </w:trPr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в строю. Воинское приветствие во время движения.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апрель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Кровотечение, способы временной остановки кровотечения. Ушибы, растяжение связок и первая помощь при них.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апрель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Закрытые и открытые переломы, признаки. Первая помощь при переломах.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3-ая неделя апрель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Силовые упражнения.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4-ая неделя апрель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Силовые упражнения. 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1-ая неделя мая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171E5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  <w:vAlign w:val="bottom"/>
          </w:tcPr>
          <w:p w:rsidR="007F7072" w:rsidRPr="00B448AF" w:rsidRDefault="007F7072" w:rsidP="00171E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8AF">
              <w:rPr>
                <w:rFonts w:ascii="Times New Roman" w:hAnsi="Times New Roman"/>
                <w:sz w:val="24"/>
                <w:szCs w:val="24"/>
              </w:rPr>
              <w:t>2-ая неделя мая</w:t>
            </w: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</w:pPr>
            <w:r w:rsidRPr="00B448AF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B448A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7F7072" w:rsidRPr="00B448AF" w:rsidTr="0003722B">
        <w:tc>
          <w:tcPr>
            <w:tcW w:w="296" w:type="pct"/>
            <w:vAlign w:val="center"/>
          </w:tcPr>
          <w:p w:rsidR="007F7072" w:rsidRPr="00B448AF" w:rsidRDefault="007F7072" w:rsidP="008552B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18" w:type="pct"/>
          </w:tcPr>
          <w:p w:rsidR="007F7072" w:rsidRPr="00F84612" w:rsidRDefault="007F7072" w:rsidP="00ED7EB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9" w:type="pct"/>
          </w:tcPr>
          <w:p w:rsidR="007F7072" w:rsidRPr="00F84612" w:rsidRDefault="007F7072" w:rsidP="00ED7E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114" w:type="pct"/>
          </w:tcPr>
          <w:p w:rsidR="007F7072" w:rsidRPr="00B448AF" w:rsidRDefault="007F7072" w:rsidP="00124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7F7072" w:rsidRPr="00B448AF" w:rsidRDefault="007F7072" w:rsidP="00124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072" w:rsidRPr="0045082F" w:rsidRDefault="007F7072" w:rsidP="0045082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7F7072" w:rsidRPr="0045082F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50B2"/>
    <w:multiLevelType w:val="hybridMultilevel"/>
    <w:tmpl w:val="EBD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049E2"/>
    <w:rsid w:val="0003722B"/>
    <w:rsid w:val="00124F98"/>
    <w:rsid w:val="00142F19"/>
    <w:rsid w:val="0014755E"/>
    <w:rsid w:val="00171E54"/>
    <w:rsid w:val="00173A74"/>
    <w:rsid w:val="00185F5D"/>
    <w:rsid w:val="001B36EA"/>
    <w:rsid w:val="001B6600"/>
    <w:rsid w:val="001F60F6"/>
    <w:rsid w:val="002034BF"/>
    <w:rsid w:val="00224B65"/>
    <w:rsid w:val="00286ACA"/>
    <w:rsid w:val="00390A7A"/>
    <w:rsid w:val="00412C5E"/>
    <w:rsid w:val="004222DB"/>
    <w:rsid w:val="0045082F"/>
    <w:rsid w:val="004E5D13"/>
    <w:rsid w:val="0064141A"/>
    <w:rsid w:val="007F021E"/>
    <w:rsid w:val="007F7072"/>
    <w:rsid w:val="008552B6"/>
    <w:rsid w:val="008C3390"/>
    <w:rsid w:val="009E0E1E"/>
    <w:rsid w:val="00A82007"/>
    <w:rsid w:val="00B16695"/>
    <w:rsid w:val="00B24CBD"/>
    <w:rsid w:val="00B42942"/>
    <w:rsid w:val="00B448AF"/>
    <w:rsid w:val="00BF5AD9"/>
    <w:rsid w:val="00C527AB"/>
    <w:rsid w:val="00C80EDF"/>
    <w:rsid w:val="00D122DF"/>
    <w:rsid w:val="00D871EE"/>
    <w:rsid w:val="00DE6EA2"/>
    <w:rsid w:val="00DF14AB"/>
    <w:rsid w:val="00ED44F7"/>
    <w:rsid w:val="00ED7EBE"/>
    <w:rsid w:val="00F52487"/>
    <w:rsid w:val="00F84612"/>
    <w:rsid w:val="00FD00DC"/>
    <w:rsid w:val="00F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551</Words>
  <Characters>3146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6</cp:revision>
  <dcterms:created xsi:type="dcterms:W3CDTF">2020-09-18T11:40:00Z</dcterms:created>
  <dcterms:modified xsi:type="dcterms:W3CDTF">2020-10-30T11:58:00Z</dcterms:modified>
</cp:coreProperties>
</file>